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C477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C477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C477B" w:rsidRPr="008C477B">
        <w:rPr>
          <w:rStyle w:val="a9"/>
        </w:rPr>
        <w:t xml:space="preserve"> Государственное бюджетное учреждение города Москвы «Жилищник района Лианозово»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1560"/>
        <w:gridCol w:w="1984"/>
        <w:gridCol w:w="2126"/>
        <w:gridCol w:w="4228"/>
      </w:tblGrid>
      <w:tr w:rsidR="008C477B" w:rsidRPr="00AF49A3" w:rsidTr="00FF6B5A">
        <w:trPr>
          <w:jc w:val="center"/>
        </w:trPr>
        <w:tc>
          <w:tcPr>
            <w:tcW w:w="2263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4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9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1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422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8C477B" w:rsidRPr="00AF49A3" w:rsidTr="00FF6B5A">
        <w:trPr>
          <w:jc w:val="center"/>
        </w:trPr>
        <w:tc>
          <w:tcPr>
            <w:tcW w:w="226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4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156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9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1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422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C477B" w:rsidRPr="00AF49A3" w:rsidTr="00FF6B5A">
        <w:trPr>
          <w:jc w:val="center"/>
        </w:trPr>
        <w:tc>
          <w:tcPr>
            <w:tcW w:w="2263" w:type="dxa"/>
            <w:vAlign w:val="center"/>
          </w:tcPr>
          <w:p w:rsidR="008C477B" w:rsidRPr="008C477B" w:rsidRDefault="008C477B" w:rsidP="008C47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Аварийная служба</w:t>
            </w:r>
          </w:p>
        </w:tc>
        <w:tc>
          <w:tcPr>
            <w:tcW w:w="3402" w:type="dxa"/>
            <w:vAlign w:val="center"/>
          </w:tcPr>
          <w:p w:rsidR="008C477B" w:rsidRPr="00063DF1" w:rsidRDefault="008C477B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8C477B" w:rsidRPr="00063DF1" w:rsidRDefault="008C477B" w:rsidP="00DB70BA">
            <w:pPr>
              <w:pStyle w:val="aa"/>
            </w:pPr>
          </w:p>
        </w:tc>
        <w:tc>
          <w:tcPr>
            <w:tcW w:w="1984" w:type="dxa"/>
            <w:vAlign w:val="center"/>
          </w:tcPr>
          <w:p w:rsidR="008C477B" w:rsidRPr="00063DF1" w:rsidRDefault="008C477B" w:rsidP="00DB70BA">
            <w:pPr>
              <w:pStyle w:val="aa"/>
            </w:pPr>
          </w:p>
        </w:tc>
        <w:tc>
          <w:tcPr>
            <w:tcW w:w="2126" w:type="dxa"/>
            <w:vAlign w:val="center"/>
          </w:tcPr>
          <w:p w:rsidR="008C477B" w:rsidRPr="00063DF1" w:rsidRDefault="008C477B" w:rsidP="00DB70BA">
            <w:pPr>
              <w:pStyle w:val="aa"/>
            </w:pPr>
          </w:p>
        </w:tc>
        <w:tc>
          <w:tcPr>
            <w:tcW w:w="4228" w:type="dxa"/>
            <w:vAlign w:val="center"/>
          </w:tcPr>
          <w:p w:rsidR="008C477B" w:rsidRPr="00063DF1" w:rsidRDefault="008C477B" w:rsidP="00DB70BA">
            <w:pPr>
              <w:pStyle w:val="aa"/>
            </w:pPr>
          </w:p>
        </w:tc>
      </w:tr>
      <w:tr w:rsidR="008C477B" w:rsidRPr="00AF49A3" w:rsidTr="00FF6B5A">
        <w:trPr>
          <w:jc w:val="center"/>
        </w:trPr>
        <w:tc>
          <w:tcPr>
            <w:tcW w:w="2263" w:type="dxa"/>
            <w:vAlign w:val="center"/>
          </w:tcPr>
          <w:p w:rsidR="008C477B" w:rsidRPr="008C477B" w:rsidRDefault="008C477B" w:rsidP="008C477B">
            <w:pPr>
              <w:pStyle w:val="aa"/>
              <w:jc w:val="left"/>
            </w:pPr>
            <w:r>
              <w:t>486. Водитель</w:t>
            </w:r>
          </w:p>
        </w:tc>
        <w:tc>
          <w:tcPr>
            <w:tcW w:w="3402" w:type="dxa"/>
            <w:vAlign w:val="center"/>
          </w:tcPr>
          <w:p w:rsidR="008C477B" w:rsidRPr="00063DF1" w:rsidRDefault="008C477B" w:rsidP="00DB70BA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8C477B" w:rsidRPr="00063DF1" w:rsidRDefault="008C477B" w:rsidP="00DB70BA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9E0822" w:rsidRDefault="009E0822" w:rsidP="00DB70BA">
            <w:pPr>
              <w:pStyle w:val="aa"/>
            </w:pPr>
          </w:p>
          <w:p w:rsidR="009E0822" w:rsidRDefault="009E0822" w:rsidP="00DB70BA">
            <w:pPr>
              <w:pStyle w:val="aa"/>
            </w:pPr>
          </w:p>
          <w:p w:rsidR="009E0822" w:rsidRDefault="009E0822" w:rsidP="00DB70BA">
            <w:pPr>
              <w:pStyle w:val="aa"/>
            </w:pPr>
          </w:p>
          <w:p w:rsidR="009E0822" w:rsidRDefault="009E0822" w:rsidP="00DB70BA">
            <w:pPr>
              <w:pStyle w:val="aa"/>
            </w:pPr>
          </w:p>
          <w:p w:rsidR="009E0822" w:rsidRDefault="009E0822" w:rsidP="00DB70BA">
            <w:pPr>
              <w:pStyle w:val="aa"/>
            </w:pPr>
          </w:p>
          <w:p w:rsidR="008C477B" w:rsidRDefault="0010601C" w:rsidP="00DB70BA">
            <w:pPr>
              <w:pStyle w:val="aa"/>
            </w:pPr>
            <w:r>
              <w:t xml:space="preserve">с </w:t>
            </w:r>
            <w:r w:rsidR="00EF64BD">
              <w:t>01.01.17</w:t>
            </w:r>
            <w:r>
              <w:t xml:space="preserve"> по 31.08.17г.</w:t>
            </w:r>
          </w:p>
          <w:p w:rsidR="009E0822" w:rsidRPr="00063DF1" w:rsidRDefault="009E0822" w:rsidP="00DB70BA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  <w:vAlign w:val="center"/>
          </w:tcPr>
          <w:p w:rsidR="00AD1474" w:rsidRDefault="00AD1474" w:rsidP="00DB70BA">
            <w:pPr>
              <w:pStyle w:val="aa"/>
            </w:pPr>
          </w:p>
          <w:p w:rsidR="00AD1474" w:rsidRDefault="00AD1474" w:rsidP="00DB70BA">
            <w:pPr>
              <w:pStyle w:val="aa"/>
            </w:pPr>
          </w:p>
          <w:p w:rsidR="00AD1474" w:rsidRDefault="00AD1474" w:rsidP="00DB70BA">
            <w:pPr>
              <w:pStyle w:val="aa"/>
            </w:pPr>
          </w:p>
          <w:p w:rsidR="00AD1474" w:rsidRDefault="00AD1474" w:rsidP="00DB70BA">
            <w:pPr>
              <w:pStyle w:val="aa"/>
            </w:pPr>
          </w:p>
          <w:p w:rsidR="00AD1474" w:rsidRDefault="00AD1474" w:rsidP="00DB70BA">
            <w:pPr>
              <w:pStyle w:val="aa"/>
            </w:pPr>
          </w:p>
          <w:p w:rsidR="00AD1474" w:rsidRDefault="00AD1474" w:rsidP="00DB70BA">
            <w:pPr>
              <w:pStyle w:val="aa"/>
            </w:pPr>
          </w:p>
          <w:p w:rsidR="008C477B" w:rsidRDefault="00AD1474" w:rsidP="00DB70BA">
            <w:pPr>
              <w:pStyle w:val="aa"/>
            </w:pPr>
            <w:r>
              <w:t>ООО «РЦ ПМ»</w:t>
            </w:r>
          </w:p>
          <w:p w:rsidR="00AD1474" w:rsidRDefault="00AD1474" w:rsidP="00DB70BA">
            <w:pPr>
              <w:pStyle w:val="aa"/>
            </w:pPr>
          </w:p>
          <w:p w:rsidR="00AD1474" w:rsidRDefault="00AD1474" w:rsidP="00AD1474">
            <w:pPr>
              <w:pStyle w:val="aa"/>
            </w:pPr>
            <w:r>
              <w:t>ООО «РЦ ПМ»</w:t>
            </w:r>
          </w:p>
          <w:p w:rsidR="00AD1474" w:rsidRDefault="00AD1474" w:rsidP="00AD1474">
            <w:pPr>
              <w:pStyle w:val="aa"/>
              <w:jc w:val="left"/>
            </w:pPr>
          </w:p>
          <w:p w:rsidR="00AD1474" w:rsidRPr="00063DF1" w:rsidRDefault="00AD1474" w:rsidP="00DB70BA">
            <w:pPr>
              <w:pStyle w:val="aa"/>
            </w:pPr>
          </w:p>
        </w:tc>
        <w:tc>
          <w:tcPr>
            <w:tcW w:w="4228" w:type="dxa"/>
            <w:vAlign w:val="center"/>
          </w:tcPr>
          <w:p w:rsidR="00EF64BD" w:rsidRDefault="00EF64BD" w:rsidP="00DB70BA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8C477B" w:rsidRDefault="00EF64BD" w:rsidP="00DB70BA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DB70BA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487.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488.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489.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</w:p>
        </w:tc>
        <w:tc>
          <w:tcPr>
            <w:tcW w:w="1984" w:type="dxa"/>
            <w:vAlign w:val="center"/>
          </w:tcPr>
          <w:p w:rsidR="009E0822" w:rsidRPr="00063DF1" w:rsidRDefault="009E0822" w:rsidP="009E0822">
            <w:pPr>
              <w:pStyle w:val="aa"/>
            </w:pPr>
          </w:p>
        </w:tc>
        <w:tc>
          <w:tcPr>
            <w:tcW w:w="2126" w:type="dxa"/>
          </w:tcPr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Pr="00063DF1" w:rsidRDefault="009E0822" w:rsidP="009E0822">
            <w:pPr>
              <w:pStyle w:val="aa"/>
            </w:pP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605.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606.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607.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9E0822" w:rsidRPr="009E0822" w:rsidRDefault="009E0822" w:rsidP="000C571C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608. Водитель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609.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610.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611.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0C571C">
            <w:pPr>
              <w:pStyle w:val="aa"/>
              <w:jc w:val="left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612.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613.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614.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0C571C">
            <w:pPr>
              <w:pStyle w:val="aa"/>
              <w:jc w:val="left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615.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0C571C">
            <w:pPr>
              <w:pStyle w:val="aa"/>
              <w:jc w:val="left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9E0822" w:rsidRPr="009E0822" w:rsidRDefault="009E0822" w:rsidP="000C571C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616.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0C571C">
            <w:pPr>
              <w:pStyle w:val="aa"/>
              <w:jc w:val="left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9E0822" w:rsidRPr="009E0822" w:rsidRDefault="009E0822" w:rsidP="000C571C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617.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618.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619.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0C571C">
            <w:pPr>
              <w:pStyle w:val="aa"/>
              <w:jc w:val="left"/>
            </w:pPr>
          </w:p>
          <w:p w:rsidR="00B75E06" w:rsidRDefault="00B75E06" w:rsidP="00A8285B">
            <w:pPr>
              <w:pStyle w:val="aa"/>
            </w:pPr>
          </w:p>
          <w:p w:rsidR="00B75E06" w:rsidRDefault="00B75E06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620.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621.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622.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623.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624.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A8285B">
            <w:pPr>
              <w:pStyle w:val="aa"/>
            </w:pPr>
          </w:p>
          <w:p w:rsidR="00535E99" w:rsidRDefault="00535E99" w:rsidP="000C571C">
            <w:pPr>
              <w:pStyle w:val="aa"/>
              <w:jc w:val="left"/>
            </w:pPr>
          </w:p>
          <w:p w:rsidR="00A8285B" w:rsidRDefault="00A8285B" w:rsidP="00A8285B">
            <w:pPr>
              <w:pStyle w:val="aa"/>
            </w:pPr>
            <w:r>
              <w:t>с 01.01.17 по 31.08.17г.</w:t>
            </w:r>
          </w:p>
          <w:p w:rsidR="009E0822" w:rsidRPr="00063DF1" w:rsidRDefault="00A8285B" w:rsidP="00A8285B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0C571C">
            <w:pPr>
              <w:pStyle w:val="aa"/>
              <w:jc w:val="left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625.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626.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B75E06" w:rsidRDefault="00B75E06" w:rsidP="00B75E06">
            <w:pPr>
              <w:pStyle w:val="aa"/>
            </w:pPr>
          </w:p>
          <w:p w:rsidR="00B75E06" w:rsidRDefault="00B75E06" w:rsidP="00B75E06">
            <w:pPr>
              <w:pStyle w:val="aa"/>
            </w:pPr>
            <w:r>
              <w:t>ООО «РЦ ПМ»</w:t>
            </w:r>
          </w:p>
          <w:p w:rsidR="009E0822" w:rsidRPr="009E0822" w:rsidRDefault="009E0822" w:rsidP="00995091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627.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628.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629.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630.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E0822" w:rsidRPr="009E0822" w:rsidRDefault="009E0822" w:rsidP="00995091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631.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632.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E0822" w:rsidRPr="009E0822" w:rsidRDefault="009E0822" w:rsidP="000C571C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633.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634.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0C571C">
            <w:pPr>
              <w:pStyle w:val="aa"/>
              <w:jc w:val="left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0C571C">
            <w:pPr>
              <w:pStyle w:val="aa"/>
              <w:jc w:val="left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635.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636.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9E0822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lastRenderedPageBreak/>
              <w:t>637.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0C571C">
            <w:pPr>
              <w:pStyle w:val="aa"/>
              <w:jc w:val="left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0C571C">
            <w:pPr>
              <w:pStyle w:val="aa"/>
              <w:jc w:val="left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E0822" w:rsidRPr="009E0822" w:rsidRDefault="009E0822" w:rsidP="000C571C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638.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FF6B5A">
            <w:pPr>
              <w:pStyle w:val="aa"/>
              <w:jc w:val="left"/>
            </w:pPr>
          </w:p>
          <w:p w:rsidR="000C571C" w:rsidRDefault="000C571C" w:rsidP="00535E99">
            <w:pPr>
              <w:pStyle w:val="aa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0C571C" w:rsidRPr="00063DF1" w:rsidRDefault="00535E99" w:rsidP="000C571C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0C571C" w:rsidRDefault="000C571C" w:rsidP="000C571C">
            <w:pPr>
              <w:pStyle w:val="aa"/>
              <w:jc w:val="left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E0822" w:rsidRPr="009E0822" w:rsidRDefault="009E0822" w:rsidP="00FF6B5A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0C571C" w:rsidRDefault="000C571C" w:rsidP="009E0822">
            <w:pPr>
              <w:pStyle w:val="aa"/>
              <w:jc w:val="left"/>
            </w:pPr>
          </w:p>
          <w:p w:rsidR="000C571C" w:rsidRDefault="000C571C" w:rsidP="009E0822">
            <w:pPr>
              <w:pStyle w:val="aa"/>
              <w:jc w:val="left"/>
            </w:pPr>
          </w:p>
          <w:p w:rsidR="009E0822" w:rsidRPr="008C477B" w:rsidRDefault="009E0822" w:rsidP="009E0822">
            <w:pPr>
              <w:pStyle w:val="aa"/>
              <w:jc w:val="left"/>
            </w:pPr>
            <w:r>
              <w:t>639. Машинист уборочной машины</w:t>
            </w:r>
          </w:p>
        </w:tc>
        <w:tc>
          <w:tcPr>
            <w:tcW w:w="3402" w:type="dxa"/>
            <w:vAlign w:val="center"/>
          </w:tcPr>
          <w:p w:rsidR="000C571C" w:rsidRDefault="000C571C" w:rsidP="009E0822">
            <w:pPr>
              <w:pStyle w:val="aa"/>
            </w:pPr>
          </w:p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0C571C" w:rsidRDefault="000C571C" w:rsidP="009E0822">
            <w:pPr>
              <w:pStyle w:val="aa"/>
            </w:pPr>
          </w:p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0C571C" w:rsidRDefault="000C571C" w:rsidP="000C571C">
            <w:pPr>
              <w:pStyle w:val="aa"/>
              <w:jc w:val="left"/>
            </w:pPr>
          </w:p>
          <w:p w:rsidR="000C571C" w:rsidRDefault="000C571C" w:rsidP="000C571C">
            <w:pPr>
              <w:pStyle w:val="aa"/>
              <w:jc w:val="left"/>
            </w:pPr>
          </w:p>
          <w:p w:rsidR="00535E99" w:rsidRDefault="00535E99" w:rsidP="000C571C">
            <w:pPr>
              <w:pStyle w:val="aa"/>
              <w:jc w:val="left"/>
            </w:pPr>
            <w:r>
              <w:t>с 01.01.17 по 31.08.17г.</w:t>
            </w:r>
          </w:p>
          <w:p w:rsidR="009E0822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0C571C" w:rsidRDefault="000C571C" w:rsidP="00FF6B5A">
            <w:pPr>
              <w:pStyle w:val="aa"/>
              <w:jc w:val="left"/>
            </w:pPr>
          </w:p>
          <w:p w:rsidR="00995091" w:rsidRDefault="000C571C" w:rsidP="000C571C">
            <w:pPr>
              <w:pStyle w:val="aa"/>
              <w:jc w:val="left"/>
            </w:pPr>
            <w:r>
              <w:t xml:space="preserve">      </w:t>
            </w:r>
            <w:r w:rsidR="00995091"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E0822" w:rsidRPr="009E0822" w:rsidRDefault="00995091" w:rsidP="000C571C">
            <w:pPr>
              <w:pStyle w:val="aa"/>
            </w:pPr>
            <w:r>
              <w:t>ООО «РЦ ПМ»</w:t>
            </w:r>
          </w:p>
        </w:tc>
        <w:tc>
          <w:tcPr>
            <w:tcW w:w="4228" w:type="dxa"/>
            <w:vAlign w:val="center"/>
          </w:tcPr>
          <w:p w:rsidR="000C571C" w:rsidRDefault="000C571C" w:rsidP="000C571C">
            <w:pPr>
              <w:pStyle w:val="aa"/>
              <w:jc w:val="left"/>
            </w:pPr>
          </w:p>
          <w:p w:rsidR="000C571C" w:rsidRDefault="000C571C" w:rsidP="000C571C">
            <w:pPr>
              <w:pStyle w:val="aa"/>
              <w:jc w:val="left"/>
            </w:pPr>
          </w:p>
          <w:p w:rsidR="009E0822" w:rsidRDefault="009E0822" w:rsidP="000C571C">
            <w:pPr>
              <w:pStyle w:val="aa"/>
              <w:jc w:val="left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  <w:tr w:rsidR="009E0822" w:rsidRPr="00AF49A3" w:rsidTr="00FF6B5A">
        <w:trPr>
          <w:jc w:val="center"/>
        </w:trPr>
        <w:tc>
          <w:tcPr>
            <w:tcW w:w="2263" w:type="dxa"/>
            <w:vAlign w:val="center"/>
          </w:tcPr>
          <w:p w:rsidR="009E0822" w:rsidRPr="008C477B" w:rsidRDefault="009E0822" w:rsidP="009E0822">
            <w:pPr>
              <w:pStyle w:val="aa"/>
              <w:jc w:val="left"/>
            </w:pPr>
            <w:r>
              <w:t>640. Машинист уборочной машины</w:t>
            </w:r>
          </w:p>
        </w:tc>
        <w:tc>
          <w:tcPr>
            <w:tcW w:w="3402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Рекомендуется организовать обязательные </w:t>
            </w:r>
            <w:proofErr w:type="spellStart"/>
            <w:r>
              <w:t>предрейсовые</w:t>
            </w:r>
            <w:proofErr w:type="spellEnd"/>
            <w:r>
              <w:t xml:space="preserve"> и периодические медосмотры</w:t>
            </w:r>
          </w:p>
        </w:tc>
        <w:tc>
          <w:tcPr>
            <w:tcW w:w="1560" w:type="dxa"/>
            <w:vAlign w:val="center"/>
          </w:tcPr>
          <w:p w:rsidR="009E0822" w:rsidRDefault="009E0822" w:rsidP="009E0822">
            <w:pPr>
              <w:pStyle w:val="aa"/>
            </w:pPr>
            <w:r>
              <w:t>Соблюдение законодательства РФ</w:t>
            </w:r>
          </w:p>
        </w:tc>
        <w:tc>
          <w:tcPr>
            <w:tcW w:w="1984" w:type="dxa"/>
            <w:vAlign w:val="center"/>
          </w:tcPr>
          <w:p w:rsidR="00535E99" w:rsidRDefault="00535E99" w:rsidP="00FF6B5A">
            <w:pPr>
              <w:pStyle w:val="aa"/>
              <w:jc w:val="left"/>
            </w:pPr>
          </w:p>
          <w:p w:rsidR="00535E99" w:rsidRDefault="00535E99" w:rsidP="00535E99">
            <w:pPr>
              <w:pStyle w:val="aa"/>
            </w:pPr>
            <w:r>
              <w:t>с 01.01.17 по 31.08.17г.</w:t>
            </w:r>
          </w:p>
          <w:p w:rsidR="00535E99" w:rsidRPr="00063DF1" w:rsidRDefault="00535E99" w:rsidP="00535E99">
            <w:pPr>
              <w:pStyle w:val="aa"/>
            </w:pPr>
            <w:r>
              <w:t>с 01.09.17г. по 31.12.17г.</w:t>
            </w:r>
          </w:p>
        </w:tc>
        <w:tc>
          <w:tcPr>
            <w:tcW w:w="2126" w:type="dxa"/>
          </w:tcPr>
          <w:p w:rsidR="00995091" w:rsidRDefault="00995091" w:rsidP="00FF6B5A">
            <w:pPr>
              <w:pStyle w:val="aa"/>
              <w:jc w:val="left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</w:pPr>
          </w:p>
          <w:p w:rsidR="00995091" w:rsidRDefault="00995091" w:rsidP="00995091">
            <w:pPr>
              <w:pStyle w:val="aa"/>
            </w:pPr>
            <w:r>
              <w:t>ООО «РЦ ПМ»</w:t>
            </w:r>
          </w:p>
          <w:p w:rsidR="00995091" w:rsidRDefault="00995091" w:rsidP="00995091">
            <w:pPr>
              <w:pStyle w:val="aa"/>
              <w:jc w:val="left"/>
            </w:pPr>
          </w:p>
          <w:p w:rsidR="009E0822" w:rsidRPr="009E0822" w:rsidRDefault="009E0822" w:rsidP="00FF6B5A">
            <w:pPr>
              <w:rPr>
                <w:sz w:val="20"/>
              </w:rPr>
            </w:pPr>
          </w:p>
        </w:tc>
        <w:tc>
          <w:tcPr>
            <w:tcW w:w="4228" w:type="dxa"/>
            <w:vAlign w:val="center"/>
          </w:tcPr>
          <w:p w:rsidR="009E0822" w:rsidRDefault="009E0822" w:rsidP="009E0822">
            <w:pPr>
              <w:pStyle w:val="aa"/>
            </w:pPr>
            <w:r>
              <w:t xml:space="preserve">Оказание услуг по проведению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</w:t>
            </w:r>
          </w:p>
          <w:p w:rsidR="009E0822" w:rsidRDefault="009E0822" w:rsidP="009E0822">
            <w:pPr>
              <w:pStyle w:val="aa"/>
            </w:pPr>
            <w:r>
              <w:t>Дог. № 03/МО-16 от 30.12.2016г.</w:t>
            </w:r>
          </w:p>
          <w:p w:rsidR="009E0822" w:rsidRPr="00063DF1" w:rsidRDefault="009E0822" w:rsidP="009E0822">
            <w:pPr>
              <w:pStyle w:val="aa"/>
            </w:pPr>
            <w:r>
              <w:t>Дог. № 53/ МО-17 от 08.09.2017г.</w:t>
            </w:r>
          </w:p>
        </w:tc>
      </w:tr>
    </w:tbl>
    <w:p w:rsidR="00DB70BA" w:rsidRDefault="00DB70BA" w:rsidP="00DB70BA"/>
    <w:p w:rsidR="00DB70BA" w:rsidRPr="008C477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8C477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8C477B">
        <w:rPr>
          <w:rStyle w:val="a9"/>
        </w:rPr>
        <w:t xml:space="preserve">  </w:t>
      </w:r>
      <w:r w:rsidR="00D71DCE">
        <w:rPr>
          <w:rStyle w:val="a9"/>
        </w:rPr>
        <w:t>27.09.2017</w:t>
      </w:r>
      <w:r w:rsidR="008C477B">
        <w:rPr>
          <w:rStyle w:val="a9"/>
        </w:rPr>
        <w:t xml:space="preserve">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8C477B" w:rsidRDefault="0065289A" w:rsidP="009A1326">
      <w:pPr>
        <w:rPr>
          <w:sz w:val="18"/>
          <w:szCs w:val="18"/>
        </w:rPr>
      </w:pPr>
    </w:p>
    <w:p w:rsidR="00B678EA" w:rsidRPr="003766C6" w:rsidRDefault="00B678EA" w:rsidP="00B678EA">
      <w:r w:rsidRPr="003766C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678EA" w:rsidRPr="003766C6" w:rsidTr="00CA52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Белова С.А.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37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(дата)</w:t>
            </w:r>
          </w:p>
        </w:tc>
      </w:tr>
    </w:tbl>
    <w:p w:rsidR="00B678EA" w:rsidRPr="003766C6" w:rsidRDefault="00B678EA" w:rsidP="00B678EA"/>
    <w:p w:rsidR="00B678EA" w:rsidRPr="003766C6" w:rsidRDefault="00B678EA" w:rsidP="00B678EA">
      <w:r w:rsidRPr="003766C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678EA" w:rsidRPr="003766C6" w:rsidTr="00CA52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Беседин Д.В.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37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(дата)</w:t>
            </w: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Заведующий сектором по ОТ и ТБ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Константинова В.В.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(дата)</w:t>
            </w: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Воронкова М.С.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(дата)</w:t>
            </w: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  <w:r>
              <w:t>Чистенко А.П.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</w:pPr>
          </w:p>
        </w:tc>
      </w:tr>
      <w:tr w:rsidR="00B678EA" w:rsidRPr="003766C6" w:rsidTr="00CA52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678EA" w:rsidRPr="003766C6" w:rsidRDefault="00B678EA" w:rsidP="00CA52D3">
            <w:pPr>
              <w:pStyle w:val="aa"/>
              <w:rPr>
                <w:vertAlign w:val="superscript"/>
              </w:rPr>
            </w:pPr>
            <w:r w:rsidRPr="003766C6">
              <w:rPr>
                <w:vertAlign w:val="superscript"/>
              </w:rPr>
              <w:t>(дата)</w:t>
            </w:r>
          </w:p>
        </w:tc>
      </w:tr>
    </w:tbl>
    <w:p w:rsidR="00C45714" w:rsidRDefault="009E0822" w:rsidP="00C45714">
      <w:pPr>
        <w:rPr>
          <w:lang w:val="en-US"/>
        </w:rPr>
      </w:pPr>
      <w:bookmarkStart w:id="5" w:name="_GoBack"/>
      <w:bookmarkEnd w:id="5"/>
      <w:r>
        <w:rPr>
          <w:lang w:val="en-US"/>
        </w:rPr>
        <w:lastRenderedPageBreak/>
        <w:br w:type="textWrapping" w:clear="all"/>
      </w: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C477B" w:rsidTr="008C47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477B" w:rsidRDefault="008C477B" w:rsidP="00C45714">
            <w:pPr>
              <w:pStyle w:val="aa"/>
            </w:pPr>
            <w:r w:rsidRPr="008C477B">
              <w:t>2458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477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477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477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477B" w:rsidRDefault="008C477B" w:rsidP="00C45714">
            <w:pPr>
              <w:pStyle w:val="aa"/>
            </w:pPr>
            <w:r w:rsidRPr="008C477B">
              <w:t>Попова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477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477B" w:rsidRDefault="00C45714" w:rsidP="00C45714">
            <w:pPr>
              <w:pStyle w:val="aa"/>
            </w:pPr>
          </w:p>
        </w:tc>
      </w:tr>
      <w:tr w:rsidR="00C45714" w:rsidRPr="008C477B" w:rsidTr="008C47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C477B" w:rsidRDefault="008C477B" w:rsidP="00C45714">
            <w:pPr>
              <w:pStyle w:val="aa"/>
              <w:rPr>
                <w:b/>
                <w:vertAlign w:val="superscript"/>
              </w:rPr>
            </w:pPr>
            <w:r w:rsidRPr="008C47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C477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C477B" w:rsidRDefault="008C477B" w:rsidP="00C45714">
            <w:pPr>
              <w:pStyle w:val="aa"/>
              <w:rPr>
                <w:b/>
                <w:vertAlign w:val="superscript"/>
              </w:rPr>
            </w:pPr>
            <w:r w:rsidRPr="008C4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C477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C477B" w:rsidRDefault="008C477B" w:rsidP="00C45714">
            <w:pPr>
              <w:pStyle w:val="aa"/>
              <w:rPr>
                <w:b/>
                <w:vertAlign w:val="superscript"/>
              </w:rPr>
            </w:pPr>
            <w:r w:rsidRPr="008C4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C477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C477B" w:rsidRDefault="008C477B" w:rsidP="00C45714">
            <w:pPr>
              <w:pStyle w:val="aa"/>
              <w:rPr>
                <w:vertAlign w:val="superscript"/>
              </w:rPr>
            </w:pPr>
            <w:r w:rsidRPr="008C477B">
              <w:rPr>
                <w:vertAlign w:val="superscript"/>
              </w:rPr>
              <w:t>(дата)</w:t>
            </w:r>
          </w:p>
        </w:tc>
      </w:tr>
      <w:tr w:rsidR="008C477B" w:rsidRPr="008C477B" w:rsidTr="008C47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</w:pPr>
            <w:r w:rsidRPr="008C477B">
              <w:t>2221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</w:pPr>
            <w:r w:rsidRPr="008C477B">
              <w:t>Терехов Максим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77B" w:rsidRPr="008C477B" w:rsidRDefault="008C477B" w:rsidP="00C45714">
            <w:pPr>
              <w:pStyle w:val="aa"/>
            </w:pPr>
          </w:p>
        </w:tc>
      </w:tr>
      <w:tr w:rsidR="008C477B" w:rsidRPr="008C477B" w:rsidTr="008C47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C477B" w:rsidRPr="008C477B" w:rsidRDefault="008C477B" w:rsidP="00C45714">
            <w:pPr>
              <w:pStyle w:val="aa"/>
              <w:rPr>
                <w:vertAlign w:val="superscript"/>
              </w:rPr>
            </w:pPr>
            <w:r w:rsidRPr="008C47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C477B" w:rsidRPr="008C477B" w:rsidRDefault="008C477B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477B" w:rsidRPr="008C477B" w:rsidRDefault="008C477B" w:rsidP="00C45714">
            <w:pPr>
              <w:pStyle w:val="aa"/>
              <w:rPr>
                <w:vertAlign w:val="superscript"/>
              </w:rPr>
            </w:pPr>
            <w:r w:rsidRPr="008C4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477B" w:rsidRPr="008C477B" w:rsidRDefault="008C477B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477B" w:rsidRPr="008C477B" w:rsidRDefault="008C477B" w:rsidP="00C45714">
            <w:pPr>
              <w:pStyle w:val="aa"/>
              <w:rPr>
                <w:vertAlign w:val="superscript"/>
              </w:rPr>
            </w:pPr>
            <w:r w:rsidRPr="008C4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477B" w:rsidRPr="008C477B" w:rsidRDefault="008C477B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477B" w:rsidRPr="008C477B" w:rsidRDefault="008C477B" w:rsidP="00C45714">
            <w:pPr>
              <w:pStyle w:val="aa"/>
              <w:rPr>
                <w:vertAlign w:val="superscript"/>
              </w:rPr>
            </w:pPr>
            <w:r w:rsidRPr="008C477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C0" w:rsidRDefault="00F00EC0" w:rsidP="008C477B">
      <w:r>
        <w:separator/>
      </w:r>
    </w:p>
  </w:endnote>
  <w:endnote w:type="continuationSeparator" w:id="0">
    <w:p w:rsidR="00F00EC0" w:rsidRDefault="00F00EC0" w:rsidP="008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C0" w:rsidRDefault="00F00EC0" w:rsidP="008C477B">
      <w:r>
        <w:separator/>
      </w:r>
    </w:p>
  </w:footnote>
  <w:footnote w:type="continuationSeparator" w:id="0">
    <w:p w:rsidR="00F00EC0" w:rsidRDefault="00F00EC0" w:rsidP="008C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B" w:rsidRDefault="00A828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Государственное бюджетное учреждение города Москвы «Жилищник района Лианозово» "/>
    <w:docVar w:name="fill_date" w:val="       "/>
    <w:docVar w:name="org_name" w:val="     "/>
    <w:docVar w:name="pers_guids" w:val="3D5DFDC3B6CD46889F11529FE0512788@075-696-522 15~601B816ABC5F4439A4FF6154CD811E89@151-146-460-29"/>
    <w:docVar w:name="pers_snils" w:val="3D5DFDC3B6CD46889F11529FE0512788@075-696-522 15~601B816ABC5F4439A4FF6154CD811E89@151-146-460-29"/>
    <w:docVar w:name="rbtd_name" w:val="Государственное бюджетное учреждение города Москвы «Жилищник района Лианозово»"/>
    <w:docVar w:name="sv_docs" w:val="1"/>
  </w:docVars>
  <w:rsids>
    <w:rsidRoot w:val="008C477B"/>
    <w:rsid w:val="0002033E"/>
    <w:rsid w:val="00056BFC"/>
    <w:rsid w:val="0007776A"/>
    <w:rsid w:val="00093D2E"/>
    <w:rsid w:val="000C5130"/>
    <w:rsid w:val="000C571C"/>
    <w:rsid w:val="0010601C"/>
    <w:rsid w:val="00196135"/>
    <w:rsid w:val="001A7AC3"/>
    <w:rsid w:val="001B06AD"/>
    <w:rsid w:val="001F2820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0906"/>
    <w:rsid w:val="00535E99"/>
    <w:rsid w:val="00547088"/>
    <w:rsid w:val="005567D6"/>
    <w:rsid w:val="005645F0"/>
    <w:rsid w:val="00572AE0"/>
    <w:rsid w:val="00584289"/>
    <w:rsid w:val="005F64E6"/>
    <w:rsid w:val="00640B01"/>
    <w:rsid w:val="0065289A"/>
    <w:rsid w:val="0067226F"/>
    <w:rsid w:val="006E662C"/>
    <w:rsid w:val="00725C51"/>
    <w:rsid w:val="00820552"/>
    <w:rsid w:val="008B4051"/>
    <w:rsid w:val="008C0968"/>
    <w:rsid w:val="008C477B"/>
    <w:rsid w:val="009647F7"/>
    <w:rsid w:val="00995091"/>
    <w:rsid w:val="009A1326"/>
    <w:rsid w:val="009D6532"/>
    <w:rsid w:val="009E0822"/>
    <w:rsid w:val="00A026A4"/>
    <w:rsid w:val="00A567D1"/>
    <w:rsid w:val="00A8285B"/>
    <w:rsid w:val="00AD1474"/>
    <w:rsid w:val="00B12F45"/>
    <w:rsid w:val="00B1405F"/>
    <w:rsid w:val="00B3448B"/>
    <w:rsid w:val="00B45D9C"/>
    <w:rsid w:val="00B5534B"/>
    <w:rsid w:val="00B678EA"/>
    <w:rsid w:val="00B75E06"/>
    <w:rsid w:val="00BA560A"/>
    <w:rsid w:val="00BC08B9"/>
    <w:rsid w:val="00BD0A92"/>
    <w:rsid w:val="00C0355B"/>
    <w:rsid w:val="00C45714"/>
    <w:rsid w:val="00C93056"/>
    <w:rsid w:val="00CA2E96"/>
    <w:rsid w:val="00CD2568"/>
    <w:rsid w:val="00D11966"/>
    <w:rsid w:val="00D71DCE"/>
    <w:rsid w:val="00DB70BA"/>
    <w:rsid w:val="00DC0F74"/>
    <w:rsid w:val="00DD6622"/>
    <w:rsid w:val="00E25119"/>
    <w:rsid w:val="00E458F1"/>
    <w:rsid w:val="00EB7BDE"/>
    <w:rsid w:val="00EC5373"/>
    <w:rsid w:val="00EF64BD"/>
    <w:rsid w:val="00F00EC0"/>
    <w:rsid w:val="00F262EE"/>
    <w:rsid w:val="00F835B0"/>
    <w:rsid w:val="00FD4EE4"/>
    <w:rsid w:val="00FD5E7D"/>
    <w:rsid w:val="00FE469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3955"/>
  <w15:chartTrackingRefBased/>
  <w15:docId w15:val="{C26E1332-5E13-46DC-ACB9-9E9544C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4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477B"/>
    <w:rPr>
      <w:sz w:val="24"/>
    </w:rPr>
  </w:style>
  <w:style w:type="paragraph" w:styleId="ad">
    <w:name w:val="footer"/>
    <w:basedOn w:val="a"/>
    <w:link w:val="ae"/>
    <w:rsid w:val="008C47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477B"/>
    <w:rPr>
      <w:sz w:val="24"/>
    </w:rPr>
  </w:style>
  <w:style w:type="paragraph" w:styleId="af">
    <w:name w:val="Balloon Text"/>
    <w:basedOn w:val="a"/>
    <w:link w:val="af0"/>
    <w:rsid w:val="00B678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68</TotalTime>
  <Pages>11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Терехов Максим Александрович</dc:creator>
  <cp:keywords/>
  <dc:description/>
  <cp:lastModifiedBy>User</cp:lastModifiedBy>
  <cp:revision>10</cp:revision>
  <cp:lastPrinted>2017-10-23T06:13:00Z</cp:lastPrinted>
  <dcterms:created xsi:type="dcterms:W3CDTF">2017-09-27T12:05:00Z</dcterms:created>
  <dcterms:modified xsi:type="dcterms:W3CDTF">2017-10-23T06:17:00Z</dcterms:modified>
</cp:coreProperties>
</file>